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00D454A7">
        <w:tc>
          <w:tcPr>
            <w:tcW w:w="1560" w:type="dxa"/>
          </w:tcPr>
          <w:p w14:paraId="3CBEB965" w14:textId="2F04D889" w:rsidR="00B91606" w:rsidRPr="00201423" w:rsidRDefault="00B91606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1DE351A4" w:rsidR="00B91606" w:rsidRPr="00201423" w:rsidRDefault="00DE0358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Sveisari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0E8F69AD" w:rsidR="00C46F69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r w:rsidR="00CF3419">
              <w:rPr>
                <w:sz w:val="20"/>
                <w:szCs w:val="20"/>
              </w:rPr>
              <w:t>sveisari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3E3C6EF5" w:rsidR="006B3B7A" w:rsidRPr="00201423" w:rsidRDefault="008425C1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ir </w:t>
            </w:r>
            <w:r w:rsidR="00CF3419">
              <w:rPr>
                <w:sz w:val="20"/>
                <w:szCs w:val="20"/>
              </w:rPr>
              <w:t>sveisarar</w:t>
            </w:r>
            <w:r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3C6665CC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proofErr w:type="spellStart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upplæru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proofErr w:type="spellEnd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612E692A" w:rsidR="00CF0E7C" w:rsidRPr="00722C49" w:rsidRDefault="005D7680" w:rsidP="009D1526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 xml:space="preserve">. Umframt </w:t>
            </w:r>
            <w:r w:rsidR="00A533FE">
              <w:rPr>
                <w:sz w:val="20"/>
                <w:szCs w:val="20"/>
                <w:lang w:eastAsia="da-DK"/>
              </w:rPr>
              <w:t xml:space="preserve">hetta,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9D1526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74C8488E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0AC298A" w14:textId="0B9A0AEE" w:rsidR="00373B07" w:rsidRDefault="002917A5" w:rsidP="00736AC9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r w:rsidR="00DE0358">
        <w:rPr>
          <w:sz w:val="20"/>
          <w:szCs w:val="20"/>
          <w:lang w:eastAsia="da-DK"/>
        </w:rPr>
        <w:t>sveisari</w:t>
      </w:r>
      <w:r w:rsidRPr="00736AC9">
        <w:rPr>
          <w:sz w:val="20"/>
          <w:szCs w:val="20"/>
          <w:lang w:eastAsia="da-DK"/>
        </w:rPr>
        <w:t xml:space="preserve">, </w:t>
      </w:r>
      <w:r w:rsidRPr="001323C2">
        <w:rPr>
          <w:sz w:val="20"/>
          <w:szCs w:val="20"/>
          <w:lang w:eastAsia="da-DK"/>
        </w:rPr>
        <w:t>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38B7079F" w:rsidR="00956356" w:rsidRPr="001323C2" w:rsidRDefault="00010BE0" w:rsidP="00736AC9">
      <w:pPr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0311D44D" w14:textId="77777777" w:rsidR="00291481" w:rsidRDefault="00291481" w:rsidP="002917A5">
      <w:pPr>
        <w:rPr>
          <w:b/>
          <w:lang w:eastAsia="da-DK"/>
        </w:rPr>
      </w:pPr>
    </w:p>
    <w:p w14:paraId="2238DB39" w14:textId="0A5880DF" w:rsidR="00B535D8" w:rsidRPr="00BD20FB" w:rsidRDefault="00B535D8" w:rsidP="002917A5">
      <w:pPr>
        <w:rPr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986"/>
      </w:tblGrid>
      <w:tr w:rsidR="00DF11F4" w:rsidRPr="004C5916" w14:paraId="36F84E73" w14:textId="77777777" w:rsidTr="00DF11F4">
        <w:tc>
          <w:tcPr>
            <w:tcW w:w="6941" w:type="dxa"/>
            <w:shd w:val="clear" w:color="auto" w:fill="auto"/>
          </w:tcPr>
          <w:p w14:paraId="6BBA2C6F" w14:textId="7F351277" w:rsidR="00956356" w:rsidRPr="00D428B6" w:rsidRDefault="009D18E4" w:rsidP="000B440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85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0D36FA8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484CC9BC" w:rsidR="00653478" w:rsidRPr="000252BE" w:rsidRDefault="0068419C" w:rsidP="000252BE">
            <w:pPr>
              <w:ind w:left="360" w:hanging="360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1. </w:t>
            </w:r>
            <w:r w:rsidR="000252BE">
              <w:rPr>
                <w:sz w:val="20"/>
                <w:szCs w:val="20"/>
                <w:lang w:eastAsia="da-DK"/>
              </w:rPr>
              <w:t>g</w:t>
            </w:r>
            <w:r w:rsidR="000252BE" w:rsidRPr="000252BE">
              <w:rPr>
                <w:sz w:val="20"/>
                <w:szCs w:val="20"/>
                <w:lang w:eastAsia="da-DK"/>
              </w:rPr>
              <w:t xml:space="preserve">era tilskeringar og evna til </w:t>
            </w:r>
            <w:proofErr w:type="spellStart"/>
            <w:r w:rsidR="000252BE" w:rsidRPr="000252BE">
              <w:rPr>
                <w:sz w:val="20"/>
                <w:szCs w:val="20"/>
                <w:lang w:eastAsia="da-DK"/>
              </w:rPr>
              <w:t>rættarskurð</w:t>
            </w:r>
            <w:proofErr w:type="spellEnd"/>
            <w:r w:rsidR="000252BE" w:rsidRPr="000252BE">
              <w:rPr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="000252BE" w:rsidRPr="000252BE">
              <w:rPr>
                <w:sz w:val="20"/>
                <w:szCs w:val="20"/>
                <w:lang w:eastAsia="da-DK"/>
              </w:rPr>
              <w:t>skráarskurð</w:t>
            </w:r>
            <w:proofErr w:type="spellEnd"/>
            <w:r w:rsidR="000252BE" w:rsidRPr="000252BE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0252BE" w:rsidRPr="000252BE">
              <w:rPr>
                <w:sz w:val="20"/>
                <w:szCs w:val="20"/>
                <w:lang w:eastAsia="da-DK"/>
              </w:rPr>
              <w:t>heildarskurð</w:t>
            </w:r>
            <w:proofErr w:type="spellEnd"/>
            <w:r w:rsidR="000252BE" w:rsidRPr="000252BE">
              <w:rPr>
                <w:sz w:val="20"/>
                <w:szCs w:val="20"/>
                <w:lang w:eastAsia="da-DK"/>
              </w:rPr>
              <w:t xml:space="preserve"> í plátur, rør</w:t>
            </w:r>
            <w:r w:rsidR="000252BE">
              <w:rPr>
                <w:sz w:val="20"/>
                <w:szCs w:val="20"/>
                <w:lang w:eastAsia="da-DK"/>
              </w:rPr>
              <w:t xml:space="preserve"> </w:t>
            </w:r>
            <w:r w:rsidR="000252BE" w:rsidRPr="000252BE">
              <w:rPr>
                <w:sz w:val="20"/>
                <w:szCs w:val="20"/>
                <w:lang w:eastAsia="da-DK"/>
              </w:rPr>
              <w:t>og tvørskurðir við atliti at galdandi standardum</w:t>
            </w:r>
          </w:p>
        </w:tc>
        <w:tc>
          <w:tcPr>
            <w:tcW w:w="851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E3B4C1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316C400D" w:rsidR="00D66F3C" w:rsidRPr="007E322D" w:rsidRDefault="00CA5078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2. </w:t>
            </w:r>
            <w:r w:rsidR="0023720A" w:rsidRPr="0023720A">
              <w:rPr>
                <w:sz w:val="20"/>
                <w:szCs w:val="20"/>
                <w:lang w:eastAsia="da-DK"/>
              </w:rPr>
              <w:t xml:space="preserve">leggja til rættis og gera einfaldar </w:t>
            </w:r>
            <w:proofErr w:type="spellStart"/>
            <w:r w:rsidR="0023720A" w:rsidRPr="0023720A">
              <w:rPr>
                <w:sz w:val="20"/>
                <w:szCs w:val="20"/>
                <w:lang w:eastAsia="da-DK"/>
              </w:rPr>
              <w:t>framleiðsluuppgávur</w:t>
            </w:r>
            <w:proofErr w:type="spellEnd"/>
            <w:r w:rsidR="0023720A" w:rsidRPr="0023720A">
              <w:rPr>
                <w:sz w:val="20"/>
                <w:szCs w:val="20"/>
                <w:lang w:eastAsia="da-DK"/>
              </w:rPr>
              <w:t>, manuelt eins væl og við maskinum,</w:t>
            </w:r>
          </w:p>
        </w:tc>
        <w:tc>
          <w:tcPr>
            <w:tcW w:w="85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2A186C53" w:rsidR="00D66F3C" w:rsidRPr="007E322D" w:rsidRDefault="00955DA4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3. </w:t>
            </w:r>
            <w:r w:rsidR="0023720A" w:rsidRPr="0023720A">
              <w:rPr>
                <w:sz w:val="20"/>
                <w:szCs w:val="20"/>
                <w:lang w:eastAsia="da-DK"/>
              </w:rPr>
              <w:t xml:space="preserve">leggja til rættis og gera skap í </w:t>
            </w:r>
            <w:proofErr w:type="spellStart"/>
            <w:r w:rsidR="0023720A" w:rsidRPr="0023720A">
              <w:rPr>
                <w:sz w:val="20"/>
                <w:szCs w:val="20"/>
                <w:lang w:eastAsia="da-DK"/>
              </w:rPr>
              <w:t>plátutvørskurðum</w:t>
            </w:r>
            <w:proofErr w:type="spellEnd"/>
            <w:r w:rsidR="0023720A" w:rsidRPr="0023720A">
              <w:rPr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="0023720A" w:rsidRPr="0023720A">
              <w:rPr>
                <w:sz w:val="20"/>
                <w:szCs w:val="20"/>
                <w:lang w:eastAsia="da-DK"/>
              </w:rPr>
              <w:t>rørtvørskurðum</w:t>
            </w:r>
            <w:proofErr w:type="spellEnd"/>
            <w:r w:rsidR="0023720A" w:rsidRPr="0023720A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23720A" w:rsidRPr="0023720A">
              <w:rPr>
                <w:sz w:val="20"/>
                <w:szCs w:val="20"/>
                <w:lang w:eastAsia="da-DK"/>
              </w:rPr>
              <w:t>stáltvørskurðum</w:t>
            </w:r>
            <w:proofErr w:type="spellEnd"/>
            <w:r w:rsidR="0023720A" w:rsidRPr="0023720A">
              <w:rPr>
                <w:sz w:val="20"/>
                <w:szCs w:val="20"/>
                <w:lang w:eastAsia="da-DK"/>
              </w:rPr>
              <w:t>,</w:t>
            </w:r>
          </w:p>
        </w:tc>
        <w:tc>
          <w:tcPr>
            <w:tcW w:w="85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00921F5A" w:rsidR="00D66F3C" w:rsidRPr="007E322D" w:rsidRDefault="007B6C61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4. </w:t>
            </w:r>
            <w:r w:rsidR="00CE487F" w:rsidRPr="00CE487F">
              <w:rPr>
                <w:sz w:val="20"/>
                <w:szCs w:val="20"/>
                <w:lang w:eastAsia="da-DK"/>
              </w:rPr>
              <w:t>velja út og viðgera tilfar eftir krøvum og endamáli,</w:t>
            </w:r>
          </w:p>
        </w:tc>
        <w:tc>
          <w:tcPr>
            <w:tcW w:w="85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40A0AB9E" w:rsidR="00D66F3C" w:rsidRPr="007E322D" w:rsidRDefault="00704F4E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5. </w:t>
            </w:r>
            <w:r w:rsidR="00CE487F" w:rsidRPr="00CE487F">
              <w:rPr>
                <w:sz w:val="20"/>
                <w:szCs w:val="20"/>
                <w:lang w:eastAsia="da-DK"/>
              </w:rPr>
              <w:t xml:space="preserve">gera </w:t>
            </w:r>
            <w:proofErr w:type="spellStart"/>
            <w:r w:rsidR="00CE487F" w:rsidRPr="00CE487F">
              <w:rPr>
                <w:sz w:val="20"/>
                <w:szCs w:val="20"/>
                <w:lang w:eastAsia="da-DK"/>
              </w:rPr>
              <w:t>samankomingarhættir</w:t>
            </w:r>
            <w:proofErr w:type="spellEnd"/>
            <w:r w:rsidR="00CE487F" w:rsidRPr="00CE487F">
              <w:rPr>
                <w:sz w:val="20"/>
                <w:szCs w:val="20"/>
                <w:lang w:eastAsia="da-DK"/>
              </w:rPr>
              <w:t xml:space="preserve"> í mun til galdandi krøv</w:t>
            </w:r>
          </w:p>
        </w:tc>
        <w:tc>
          <w:tcPr>
            <w:tcW w:w="85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1471E876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CE487F" w:rsidRPr="00CE487F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viðlíkahalda amboð,</w:t>
            </w:r>
          </w:p>
        </w:tc>
        <w:tc>
          <w:tcPr>
            <w:tcW w:w="85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2B48AC17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</w:t>
            </w:r>
            <w:r w:rsidR="00CE487F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126F56" w:rsidRPr="00126F5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yvirflatuviðgera</w:t>
            </w:r>
            <w:proofErr w:type="spellEnd"/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eftirviðgera</w:t>
            </w:r>
            <w:proofErr w:type="spellEnd"/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metall</w:t>
            </w:r>
            <w:proofErr w:type="spellEnd"/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annað tilfar við atliti at dygd, normum og krøvum,</w:t>
            </w:r>
          </w:p>
        </w:tc>
        <w:tc>
          <w:tcPr>
            <w:tcW w:w="851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22854CC7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8. </w:t>
            </w:r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kunna leggja til rættis samansettar sveisi</w:t>
            </w:r>
            <w:r w:rsidR="008276C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uppgávur, og</w:t>
            </w:r>
          </w:p>
        </w:tc>
        <w:tc>
          <w:tcPr>
            <w:tcW w:w="851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3B7F6CFF" w:rsidR="00573D88" w:rsidRPr="00126F5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velja út og gera samansettar sveisi</w:t>
            </w:r>
            <w:r w:rsidR="008276C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126F56" w:rsidRPr="00126F5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hættir.</w:t>
            </w:r>
          </w:p>
        </w:tc>
        <w:tc>
          <w:tcPr>
            <w:tcW w:w="851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1E125127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46C054ED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61CA1805" w14:textId="4309E2C6" w:rsidR="00291481" w:rsidRDefault="00BD20F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  <w:hyperlink r:id="rId11" w:history="1">
        <w:proofErr w:type="spellStart"/>
        <w:r w:rsidRPr="00BD20FB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da-DK" w:eastAsia="da-DK"/>
          </w:rPr>
          <w:t>Námsskipan</w:t>
        </w:r>
        <w:proofErr w:type="spellEnd"/>
      </w:hyperlink>
      <w:r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  <w:t xml:space="preserve"> til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  <w:t>sveisara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  <w:t xml:space="preserve"> </w:t>
      </w:r>
    </w:p>
    <w:p w14:paraId="5A08AAFB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6B05572E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43470CDE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0B4F9DBC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581B07FC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5C6C35E6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03ECB5E3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23662D4A" w14:textId="77777777" w:rsidR="00BD20FB" w:rsidRDefault="00BD20F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48023409" w14:textId="77777777" w:rsidR="00BD20FB" w:rsidRDefault="00BD20F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7E9D195A" w14:textId="77777777" w:rsidR="00BD20FB" w:rsidRDefault="00BD20F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4DE80F0A" w14:textId="77777777" w:rsidR="00291481" w:rsidRDefault="00291481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7A13F13A" w14:textId="6F4EF798" w:rsidR="00103BE0" w:rsidRDefault="00103BE0" w:rsidP="00103BE0">
      <w:pPr>
        <w:spacing w:after="0" w:line="276" w:lineRule="auto"/>
        <w:rPr>
          <w:sz w:val="20"/>
          <w:szCs w:val="20"/>
        </w:rPr>
      </w:pPr>
    </w:p>
    <w:p w14:paraId="6A1A2C70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lastRenderedPageBreak/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2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0927B3F6" w14:textId="77777777" w:rsidR="00103BE0" w:rsidRPr="00C964C5" w:rsidRDefault="00103BE0" w:rsidP="00103BE0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54ED2D9B" w14:textId="532F8DBA" w:rsidR="0094104E" w:rsidRDefault="00103BE0" w:rsidP="00103BE0">
      <w:pPr>
        <w:spacing w:after="0" w:line="276" w:lineRule="auto"/>
        <w:ind w:left="360" w:hanging="360"/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5CC52472" w14:textId="619FB815" w:rsidR="00103BE0" w:rsidRDefault="00103BE0" w:rsidP="00053D17">
      <w:pPr>
        <w:spacing w:after="0" w:line="276" w:lineRule="auto"/>
        <w:rPr>
          <w:sz w:val="20"/>
          <w:szCs w:val="20"/>
        </w:rPr>
      </w:pPr>
    </w:p>
    <w:p w14:paraId="0D0AB475" w14:textId="77777777" w:rsidR="00DA0BEC" w:rsidRDefault="00103BE0" w:rsidP="00C01446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  <w:r w:rsidR="00DA0BEC">
        <w:t xml:space="preserve"> </w:t>
      </w:r>
      <w:r w:rsidRPr="00DA35D4">
        <w:rPr>
          <w:sz w:val="20"/>
          <w:szCs w:val="20"/>
        </w:rPr>
        <w:t>Í sínum metingum um virkið kann fáa góðkenning sum</w:t>
      </w:r>
    </w:p>
    <w:p w14:paraId="3BFE0944" w14:textId="1E2BAFF9" w:rsidR="00103BE0" w:rsidRPr="00DA0BEC" w:rsidRDefault="00103BE0" w:rsidP="00DA0BEC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13274420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</w:t>
      </w:r>
      <w:r w:rsidR="00986640">
        <w:rPr>
          <w:sz w:val="20"/>
          <w:szCs w:val="20"/>
        </w:rPr>
        <w:t xml:space="preserve">  </w:t>
      </w:r>
      <w:r w:rsidRPr="00A167C6">
        <w:rPr>
          <w:sz w:val="20"/>
          <w:szCs w:val="20"/>
        </w:rPr>
        <w:t xml:space="preserve">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4FBA1627" w14:textId="7D086A33" w:rsidR="00103BE0" w:rsidRDefault="00053D17" w:rsidP="00103BE0">
      <w:pPr>
        <w:spacing w:after="0" w:line="276" w:lineRule="auto"/>
        <w:ind w:left="360" w:hanging="360"/>
        <w:rPr>
          <w:sz w:val="20"/>
          <w:szCs w:val="20"/>
        </w:rPr>
      </w:pPr>
      <w:r w:rsidRPr="00053D17">
        <w:rPr>
          <w:sz w:val="20"/>
          <w:szCs w:val="20"/>
        </w:rPr>
        <w:t>Góðkenning av virki sum lærupláss verður latin fyri 5 ár í senn</w:t>
      </w:r>
      <w:r>
        <w:rPr>
          <w:sz w:val="20"/>
          <w:szCs w:val="20"/>
        </w:rPr>
        <w:t>.</w:t>
      </w:r>
    </w:p>
    <w:p w14:paraId="77DB1CC0" w14:textId="77777777" w:rsidR="00053D17" w:rsidRDefault="00053D17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40672318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3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3FE53BA5" w14:textId="44887A84" w:rsidR="00103BE0" w:rsidRDefault="00103BE0" w:rsidP="0098044E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og í </w:t>
      </w:r>
      <w:hyperlink r:id="rId14" w:history="1">
        <w:r w:rsidRPr="00E23370">
          <w:rPr>
            <w:rStyle w:val="Hyperlink"/>
            <w:sz w:val="20"/>
            <w:szCs w:val="20"/>
          </w:rPr>
          <w:t xml:space="preserve">viðkomandi </w:t>
        </w:r>
        <w:proofErr w:type="spellStart"/>
        <w:r w:rsidRPr="00E23370">
          <w:rPr>
            <w:rStyle w:val="Hyperlink"/>
            <w:sz w:val="20"/>
            <w:szCs w:val="20"/>
          </w:rPr>
          <w:t>útbúgving</w:t>
        </w:r>
        <w:r w:rsidRPr="00E23370">
          <w:rPr>
            <w:rStyle w:val="Hyperlink"/>
            <w:sz w:val="20"/>
            <w:szCs w:val="20"/>
          </w:rPr>
          <w:t>arkunngerð</w:t>
        </w:r>
        <w:proofErr w:type="spellEnd"/>
      </w:hyperlink>
    </w:p>
    <w:p w14:paraId="1242A5A5" w14:textId="77777777" w:rsidR="001706E3" w:rsidRDefault="00103BE0" w:rsidP="001706E3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við galdandi lóggávu á økinum og at tað er ført fyri at nøkta ásettu</w:t>
      </w:r>
      <w:r w:rsidR="001706E3">
        <w:rPr>
          <w:sz w:val="20"/>
          <w:szCs w:val="20"/>
        </w:rPr>
        <w:t xml:space="preserve"> </w:t>
      </w:r>
    </w:p>
    <w:p w14:paraId="6A1D7695" w14:textId="7583553B" w:rsidR="00103BE0" w:rsidRPr="00DA35D4" w:rsidRDefault="00103BE0" w:rsidP="001706E3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krøvini 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innan viðkomandi</w:t>
      </w:r>
      <w:r w:rsidR="001706E3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075B181C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891BF9" w14:textId="77777777" w:rsidR="00103BE0" w:rsidRDefault="00103BE0" w:rsidP="00B81131">
      <w:pPr>
        <w:spacing w:after="0" w:line="276" w:lineRule="auto"/>
        <w:ind w:left="360" w:hanging="360"/>
      </w:pPr>
    </w:p>
    <w:p w14:paraId="4B8D9727" w14:textId="77777777" w:rsidR="00103BE0" w:rsidRDefault="00103BE0" w:rsidP="00B81131">
      <w:pPr>
        <w:spacing w:after="0" w:line="276" w:lineRule="auto"/>
        <w:ind w:left="360" w:hanging="360"/>
      </w:pPr>
    </w:p>
    <w:p w14:paraId="38FBEDA5" w14:textId="77777777" w:rsidR="00103BE0" w:rsidRDefault="00103BE0" w:rsidP="00B81131">
      <w:pPr>
        <w:spacing w:after="0" w:line="276" w:lineRule="auto"/>
        <w:ind w:left="360" w:hanging="360"/>
      </w:pP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618F03F2" w14:textId="77777777" w:rsidR="00103BE0" w:rsidRDefault="00103BE0" w:rsidP="00B81131">
      <w:pPr>
        <w:spacing w:after="0" w:line="276" w:lineRule="auto"/>
        <w:ind w:left="360" w:hanging="360"/>
      </w:pPr>
    </w:p>
    <w:p w14:paraId="36532DCC" w14:textId="77777777" w:rsidR="00103BE0" w:rsidRDefault="00103BE0" w:rsidP="00B81131">
      <w:pPr>
        <w:spacing w:after="0" w:line="276" w:lineRule="auto"/>
        <w:ind w:left="360" w:hanging="360"/>
      </w:pPr>
    </w:p>
    <w:p w14:paraId="0D40FCE3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245E7D39" w14:textId="77777777" w:rsidR="007D7B08" w:rsidRDefault="007D7B08" w:rsidP="00B81131">
      <w:pPr>
        <w:spacing w:after="0" w:line="276" w:lineRule="auto"/>
        <w:ind w:left="360" w:hanging="360"/>
      </w:pPr>
    </w:p>
    <w:p w14:paraId="2F1C095B" w14:textId="77777777" w:rsidR="007D7B08" w:rsidRDefault="007D7B08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98044E">
        <w:rPr>
          <w:i/>
          <w:iCs/>
          <w:sz w:val="20"/>
          <w:szCs w:val="20"/>
        </w:rPr>
        <w:t>Dagfesting</w:t>
      </w:r>
      <w:r w:rsidRPr="0098044E">
        <w:rPr>
          <w:i/>
          <w:iCs/>
          <w:sz w:val="20"/>
          <w:szCs w:val="20"/>
        </w:rPr>
        <w:tab/>
      </w:r>
      <w:r w:rsidRPr="0098044E">
        <w:rPr>
          <w:i/>
          <w:iCs/>
          <w:sz w:val="20"/>
          <w:szCs w:val="20"/>
        </w:rPr>
        <w:tab/>
      </w:r>
      <w:r w:rsidRPr="0098044E">
        <w:rPr>
          <w:i/>
          <w:iCs/>
          <w:sz w:val="20"/>
          <w:szCs w:val="20"/>
        </w:rPr>
        <w:tab/>
        <w:t xml:space="preserve">           Undirskrift </w:t>
      </w:r>
      <w:proofErr w:type="spellStart"/>
      <w:r w:rsidRPr="0098044E">
        <w:rPr>
          <w:i/>
          <w:iCs/>
          <w:sz w:val="20"/>
          <w:szCs w:val="20"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76954011" w14:textId="31F5C1A0" w:rsidR="008B577A" w:rsidRPr="00103BE0" w:rsidRDefault="008B577A" w:rsidP="00103BE0">
      <w:pPr>
        <w:spacing w:after="0" w:line="276" w:lineRule="auto"/>
        <w:rPr>
          <w:sz w:val="20"/>
          <w:szCs w:val="20"/>
        </w:rPr>
      </w:pPr>
    </w:p>
    <w:p w14:paraId="70C4D86D" w14:textId="77777777" w:rsidR="0059528F" w:rsidRPr="00DA35D4" w:rsidRDefault="0059528F" w:rsidP="008B57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0555CCF7" w14:textId="77777777" w:rsidR="003B75DA" w:rsidRDefault="003B75DA" w:rsidP="00B81131">
      <w:pPr>
        <w:spacing w:after="0" w:line="276" w:lineRule="auto"/>
        <w:ind w:left="360" w:hanging="360"/>
      </w:pPr>
    </w:p>
    <w:p w14:paraId="11A97595" w14:textId="14CB1865" w:rsidR="00984937" w:rsidRPr="00457A37" w:rsidRDefault="00D315F0" w:rsidP="00457A37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5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6BF2D33D" w14:textId="77777777" w:rsidR="001062C7" w:rsidRDefault="001062C7" w:rsidP="00B81131">
      <w:pPr>
        <w:spacing w:after="0" w:line="276" w:lineRule="auto"/>
        <w:ind w:left="360" w:hanging="360"/>
        <w:rPr>
          <w:b/>
          <w:bCs/>
        </w:rPr>
      </w:pPr>
    </w:p>
    <w:p w14:paraId="2C82A7D9" w14:textId="77777777" w:rsidR="001062C7" w:rsidRDefault="001062C7" w:rsidP="00B81131">
      <w:pPr>
        <w:spacing w:after="0" w:line="276" w:lineRule="auto"/>
        <w:ind w:left="360" w:hanging="360"/>
        <w:rPr>
          <w:b/>
          <w:bCs/>
        </w:rPr>
      </w:pPr>
    </w:p>
    <w:p w14:paraId="10571212" w14:textId="77777777" w:rsidR="003F582B" w:rsidRDefault="003F582B" w:rsidP="00B81131">
      <w:pPr>
        <w:spacing w:after="0" w:line="276" w:lineRule="auto"/>
        <w:ind w:left="360" w:hanging="360"/>
        <w:rPr>
          <w:b/>
          <w:bCs/>
        </w:rPr>
      </w:pPr>
    </w:p>
    <w:p w14:paraId="367608AB" w14:textId="77777777" w:rsidR="001062C7" w:rsidRDefault="001062C7" w:rsidP="00B81131">
      <w:pPr>
        <w:spacing w:after="0" w:line="276" w:lineRule="auto"/>
        <w:ind w:left="360" w:hanging="360"/>
        <w:rPr>
          <w:b/>
          <w:bCs/>
        </w:rPr>
      </w:pPr>
    </w:p>
    <w:p w14:paraId="1BF592D1" w14:textId="77777777" w:rsidR="00436F56" w:rsidRDefault="00436F56" w:rsidP="00B81131">
      <w:pPr>
        <w:spacing w:after="0" w:line="276" w:lineRule="auto"/>
        <w:ind w:left="360" w:hanging="360"/>
        <w:rPr>
          <w:b/>
          <w:bCs/>
        </w:rPr>
      </w:pPr>
    </w:p>
    <w:p w14:paraId="6E0217BA" w14:textId="2B6E0301" w:rsidR="00984937" w:rsidRDefault="00984937" w:rsidP="00B81131">
      <w:pPr>
        <w:spacing w:after="0" w:line="276" w:lineRule="auto"/>
        <w:ind w:left="360" w:hanging="360"/>
        <w:rPr>
          <w:b/>
          <w:bCs/>
        </w:rPr>
      </w:pPr>
      <w:proofErr w:type="spellStart"/>
      <w:r w:rsidRPr="00984937">
        <w:rPr>
          <w:b/>
          <w:bCs/>
        </w:rPr>
        <w:lastRenderedPageBreak/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67E25A0F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b/>
          <w:bCs/>
          <w:sz w:val="20"/>
          <w:szCs w:val="20"/>
        </w:rPr>
        <w:t>§ 11</w:t>
      </w:r>
      <w:r w:rsidRPr="007C31F9">
        <w:rPr>
          <w:sz w:val="20"/>
          <w:szCs w:val="20"/>
        </w:rPr>
        <w:t xml:space="preserve">. Førleikarnir, ið næmingurin skal hava ognað sær við </w:t>
      </w:r>
      <w:proofErr w:type="spellStart"/>
      <w:r w:rsidRPr="007C31F9">
        <w:rPr>
          <w:sz w:val="20"/>
          <w:szCs w:val="20"/>
        </w:rPr>
        <w:t>útbúgvingarlok</w:t>
      </w:r>
      <w:proofErr w:type="spellEnd"/>
      <w:r w:rsidRPr="007C31F9">
        <w:rPr>
          <w:sz w:val="20"/>
          <w:szCs w:val="20"/>
        </w:rPr>
        <w:t>, eru innan hesi øki:</w:t>
      </w:r>
    </w:p>
    <w:p w14:paraId="71A5D002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1)   Ástøði. Grundleggjandi ástøðilig vitan, sum styðjar undir verkligt arbeiði.</w:t>
      </w:r>
    </w:p>
    <w:p w14:paraId="0129BF69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2)   </w:t>
      </w:r>
      <w:proofErr w:type="spellStart"/>
      <w:r w:rsidRPr="007C31F9">
        <w:rPr>
          <w:sz w:val="20"/>
          <w:szCs w:val="20"/>
        </w:rPr>
        <w:t>Tilfarslæra</w:t>
      </w:r>
      <w:proofErr w:type="spellEnd"/>
      <w:r w:rsidRPr="007C31F9">
        <w:rPr>
          <w:sz w:val="20"/>
          <w:szCs w:val="20"/>
        </w:rPr>
        <w:t xml:space="preserve">. Grundleggjandi vitan um ymisk sløg av stáli, </w:t>
      </w:r>
      <w:proofErr w:type="spellStart"/>
      <w:r w:rsidRPr="007C31F9">
        <w:rPr>
          <w:sz w:val="20"/>
          <w:szCs w:val="20"/>
        </w:rPr>
        <w:t>rustfrítt</w:t>
      </w:r>
      <w:proofErr w:type="spellEnd"/>
      <w:r w:rsidRPr="007C31F9">
        <w:rPr>
          <w:sz w:val="20"/>
          <w:szCs w:val="20"/>
        </w:rPr>
        <w:t xml:space="preserve"> stál, aluminium, kopar, </w:t>
      </w:r>
      <w:proofErr w:type="spellStart"/>
      <w:r w:rsidRPr="007C31F9">
        <w:rPr>
          <w:sz w:val="20"/>
          <w:szCs w:val="20"/>
        </w:rPr>
        <w:t>bronsa</w:t>
      </w:r>
      <w:proofErr w:type="spellEnd"/>
      <w:r w:rsidRPr="007C31F9">
        <w:rPr>
          <w:sz w:val="20"/>
          <w:szCs w:val="20"/>
        </w:rPr>
        <w:t>, nylon o.a.</w:t>
      </w:r>
    </w:p>
    <w:p w14:paraId="39A0DB2A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3)   Amboð og maskinur. Holla vitan um </w:t>
      </w:r>
      <w:proofErr w:type="spellStart"/>
      <w:r w:rsidRPr="007C31F9">
        <w:rPr>
          <w:sz w:val="20"/>
          <w:szCs w:val="20"/>
        </w:rPr>
        <w:t>hondamboð</w:t>
      </w:r>
      <w:proofErr w:type="spellEnd"/>
      <w:r w:rsidRPr="007C31F9">
        <w:rPr>
          <w:sz w:val="20"/>
          <w:szCs w:val="20"/>
        </w:rPr>
        <w:t xml:space="preserve"> og maskinur.</w:t>
      </w:r>
    </w:p>
    <w:p w14:paraId="6B04A0B0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4)   Uppmerking. Máting, </w:t>
      </w:r>
      <w:proofErr w:type="spellStart"/>
      <w:r w:rsidRPr="007C31F9">
        <w:rPr>
          <w:sz w:val="20"/>
          <w:szCs w:val="20"/>
        </w:rPr>
        <w:t>mátiamboð</w:t>
      </w:r>
      <w:proofErr w:type="spellEnd"/>
      <w:r w:rsidRPr="007C31F9">
        <w:rPr>
          <w:sz w:val="20"/>
          <w:szCs w:val="20"/>
        </w:rPr>
        <w:t xml:space="preserve">, uppmerking og </w:t>
      </w:r>
      <w:proofErr w:type="spellStart"/>
      <w:r w:rsidRPr="007C31F9">
        <w:rPr>
          <w:sz w:val="20"/>
          <w:szCs w:val="20"/>
        </w:rPr>
        <w:t>góðskutrygging</w:t>
      </w:r>
      <w:proofErr w:type="spellEnd"/>
      <w:r w:rsidRPr="007C31F9">
        <w:rPr>
          <w:sz w:val="20"/>
          <w:szCs w:val="20"/>
        </w:rPr>
        <w:t>.</w:t>
      </w:r>
    </w:p>
    <w:p w14:paraId="2B9581B7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5)   Tilskering og tilevning. Mekanisk og </w:t>
      </w:r>
      <w:proofErr w:type="spellStart"/>
      <w:r w:rsidRPr="007C31F9">
        <w:rPr>
          <w:sz w:val="20"/>
          <w:szCs w:val="20"/>
        </w:rPr>
        <w:t>termisk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skering</w:t>
      </w:r>
      <w:proofErr w:type="spellEnd"/>
      <w:r w:rsidRPr="007C31F9">
        <w:rPr>
          <w:sz w:val="20"/>
          <w:szCs w:val="20"/>
        </w:rPr>
        <w:t>, dreying og fresing, sveising og lodding o.a.</w:t>
      </w:r>
    </w:p>
    <w:p w14:paraId="219E1409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6)   Keldur. At finna galdandi normar o.a. á skrift ella teldu.</w:t>
      </w:r>
    </w:p>
    <w:p w14:paraId="48736CD8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7)   Tekning. </w:t>
      </w:r>
      <w:proofErr w:type="spellStart"/>
      <w:r w:rsidRPr="007C31F9">
        <w:rPr>
          <w:sz w:val="20"/>
          <w:szCs w:val="20"/>
        </w:rPr>
        <w:t>Faktekning</w:t>
      </w:r>
      <w:proofErr w:type="spellEnd"/>
      <w:r w:rsidRPr="007C31F9">
        <w:rPr>
          <w:sz w:val="20"/>
          <w:szCs w:val="20"/>
        </w:rPr>
        <w:t xml:space="preserve"> við hond og við teldu.</w:t>
      </w:r>
    </w:p>
    <w:p w14:paraId="0F237091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8)   Umhvørvi og persónlig trygd. Rudding og trygd eftir reglum. Fakligar reglur, </w:t>
      </w:r>
      <w:proofErr w:type="spellStart"/>
      <w:r w:rsidRPr="007C31F9">
        <w:rPr>
          <w:sz w:val="20"/>
          <w:szCs w:val="20"/>
        </w:rPr>
        <w:t>brandhjálp</w:t>
      </w:r>
      <w:proofErr w:type="spellEnd"/>
      <w:r w:rsidRPr="007C31F9">
        <w:rPr>
          <w:sz w:val="20"/>
          <w:szCs w:val="20"/>
        </w:rPr>
        <w:t xml:space="preserve"> og </w:t>
      </w:r>
      <w:proofErr w:type="spellStart"/>
      <w:r w:rsidRPr="007C31F9">
        <w:rPr>
          <w:sz w:val="20"/>
          <w:szCs w:val="20"/>
        </w:rPr>
        <w:t>fyrstahjálp</w:t>
      </w:r>
      <w:proofErr w:type="spellEnd"/>
      <w:r w:rsidRPr="007C31F9">
        <w:rPr>
          <w:sz w:val="20"/>
          <w:szCs w:val="20"/>
        </w:rPr>
        <w:t>.</w:t>
      </w:r>
    </w:p>
    <w:p w14:paraId="5DA212D6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9)   </w:t>
      </w:r>
      <w:proofErr w:type="spellStart"/>
      <w:r w:rsidRPr="007C31F9">
        <w:rPr>
          <w:sz w:val="20"/>
          <w:szCs w:val="20"/>
        </w:rPr>
        <w:t>Skjalføring</w:t>
      </w:r>
      <w:proofErr w:type="spellEnd"/>
      <w:r w:rsidRPr="007C31F9">
        <w:rPr>
          <w:sz w:val="20"/>
          <w:szCs w:val="20"/>
        </w:rPr>
        <w:t xml:space="preserve">. Frágreiðing. </w:t>
      </w:r>
      <w:proofErr w:type="spellStart"/>
      <w:r w:rsidRPr="007C31F9">
        <w:rPr>
          <w:sz w:val="20"/>
          <w:szCs w:val="20"/>
        </w:rPr>
        <w:t>Kundatænasta</w:t>
      </w:r>
      <w:proofErr w:type="spellEnd"/>
      <w:r w:rsidRPr="007C31F9">
        <w:rPr>
          <w:sz w:val="20"/>
          <w:szCs w:val="20"/>
        </w:rPr>
        <w:t>.</w:t>
      </w:r>
    </w:p>
    <w:p w14:paraId="2DB9835F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10) Verk. Grundleggjandi hegni sum breiður smiður</w:t>
      </w:r>
    </w:p>
    <w:p w14:paraId="5F77BE69" w14:textId="77777777" w:rsidR="00207351" w:rsidRPr="00984937" w:rsidRDefault="00207351" w:rsidP="00B81131">
      <w:pPr>
        <w:spacing w:after="0" w:line="276" w:lineRule="auto"/>
        <w:ind w:left="360" w:hanging="360"/>
        <w:rPr>
          <w:b/>
          <w:bCs/>
        </w:rPr>
      </w:pPr>
    </w:p>
    <w:p w14:paraId="4985D0BD" w14:textId="77777777" w:rsidR="00457A37" w:rsidRPr="00457A37" w:rsidRDefault="00D66F3C" w:rsidP="00457A37">
      <w:pPr>
        <w:spacing w:after="0" w:line="276" w:lineRule="auto"/>
        <w:ind w:left="360" w:hanging="360"/>
        <w:rPr>
          <w:sz w:val="20"/>
          <w:szCs w:val="20"/>
        </w:rPr>
      </w:pPr>
      <w:r w:rsidRPr="00D86B18">
        <w:rPr>
          <w:b/>
          <w:bCs/>
          <w:sz w:val="20"/>
          <w:szCs w:val="20"/>
        </w:rPr>
        <w:t xml:space="preserve">§ </w:t>
      </w:r>
      <w:r w:rsidR="00457A37">
        <w:rPr>
          <w:b/>
          <w:bCs/>
          <w:sz w:val="20"/>
          <w:szCs w:val="20"/>
        </w:rPr>
        <w:t xml:space="preserve">18 </w:t>
      </w:r>
      <w:r w:rsidR="00457A37" w:rsidRPr="00457A37">
        <w:rPr>
          <w:sz w:val="20"/>
          <w:szCs w:val="20"/>
        </w:rPr>
        <w:t xml:space="preserve">Førleikarnir til </w:t>
      </w:r>
      <w:proofErr w:type="spellStart"/>
      <w:r w:rsidR="00457A37" w:rsidRPr="005D296F">
        <w:rPr>
          <w:sz w:val="20"/>
          <w:szCs w:val="20"/>
        </w:rPr>
        <w:t>sergreinina</w:t>
      </w:r>
      <w:proofErr w:type="spellEnd"/>
      <w:r w:rsidR="00457A37" w:rsidRPr="00457A37">
        <w:rPr>
          <w:b/>
          <w:bCs/>
          <w:sz w:val="20"/>
          <w:szCs w:val="20"/>
        </w:rPr>
        <w:t xml:space="preserve"> sveisari</w:t>
      </w:r>
      <w:r w:rsidR="00457A37" w:rsidRPr="00457A37">
        <w:rPr>
          <w:sz w:val="20"/>
          <w:szCs w:val="20"/>
        </w:rPr>
        <w:t xml:space="preserve"> eru hesir:</w:t>
      </w:r>
    </w:p>
    <w:p w14:paraId="2DA5BFB9" w14:textId="77777777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 xml:space="preserve">1)   at gera tilskeringar og evna til </w:t>
      </w:r>
      <w:proofErr w:type="spellStart"/>
      <w:r w:rsidRPr="00457A37">
        <w:rPr>
          <w:sz w:val="20"/>
          <w:szCs w:val="20"/>
        </w:rPr>
        <w:t>rættarskurð</w:t>
      </w:r>
      <w:proofErr w:type="spellEnd"/>
      <w:r w:rsidRPr="00457A37">
        <w:rPr>
          <w:sz w:val="20"/>
          <w:szCs w:val="20"/>
        </w:rPr>
        <w:t xml:space="preserve">, </w:t>
      </w:r>
      <w:proofErr w:type="spellStart"/>
      <w:r w:rsidRPr="00457A37">
        <w:rPr>
          <w:sz w:val="20"/>
          <w:szCs w:val="20"/>
        </w:rPr>
        <w:t>skráarskurð</w:t>
      </w:r>
      <w:proofErr w:type="spellEnd"/>
      <w:r w:rsidRPr="00457A37">
        <w:rPr>
          <w:sz w:val="20"/>
          <w:szCs w:val="20"/>
        </w:rPr>
        <w:t xml:space="preserve"> og </w:t>
      </w:r>
      <w:proofErr w:type="spellStart"/>
      <w:r w:rsidRPr="00457A37">
        <w:rPr>
          <w:sz w:val="20"/>
          <w:szCs w:val="20"/>
        </w:rPr>
        <w:t>heildarskurð</w:t>
      </w:r>
      <w:proofErr w:type="spellEnd"/>
      <w:r w:rsidRPr="00457A37">
        <w:rPr>
          <w:sz w:val="20"/>
          <w:szCs w:val="20"/>
        </w:rPr>
        <w:t xml:space="preserve"> í plátur, rør og tvørskurðir við atliti at galdandi standardum,</w:t>
      </w:r>
    </w:p>
    <w:p w14:paraId="4AB8E69C" w14:textId="77777777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 xml:space="preserve">2)   at leggja til rættis og gera einfaldar </w:t>
      </w:r>
      <w:proofErr w:type="spellStart"/>
      <w:r w:rsidRPr="00457A37">
        <w:rPr>
          <w:sz w:val="20"/>
          <w:szCs w:val="20"/>
        </w:rPr>
        <w:t>framleiðsluuppgávur</w:t>
      </w:r>
      <w:proofErr w:type="spellEnd"/>
      <w:r w:rsidRPr="00457A37">
        <w:rPr>
          <w:sz w:val="20"/>
          <w:szCs w:val="20"/>
        </w:rPr>
        <w:t>, manuelt eins væl og við maskinum,</w:t>
      </w:r>
    </w:p>
    <w:p w14:paraId="3273D6AC" w14:textId="77777777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 xml:space="preserve">3)   at leggja til rættis og gera skap í </w:t>
      </w:r>
      <w:proofErr w:type="spellStart"/>
      <w:r w:rsidRPr="00457A37">
        <w:rPr>
          <w:sz w:val="20"/>
          <w:szCs w:val="20"/>
        </w:rPr>
        <w:t>plátutvørskurðum</w:t>
      </w:r>
      <w:proofErr w:type="spellEnd"/>
      <w:r w:rsidRPr="00457A37">
        <w:rPr>
          <w:sz w:val="20"/>
          <w:szCs w:val="20"/>
        </w:rPr>
        <w:t xml:space="preserve">, </w:t>
      </w:r>
      <w:proofErr w:type="spellStart"/>
      <w:r w:rsidRPr="00457A37">
        <w:rPr>
          <w:sz w:val="20"/>
          <w:szCs w:val="20"/>
        </w:rPr>
        <w:t>rørtvørskurðum</w:t>
      </w:r>
      <w:proofErr w:type="spellEnd"/>
      <w:r w:rsidRPr="00457A37">
        <w:rPr>
          <w:sz w:val="20"/>
          <w:szCs w:val="20"/>
        </w:rPr>
        <w:t xml:space="preserve"> og </w:t>
      </w:r>
      <w:proofErr w:type="spellStart"/>
      <w:r w:rsidRPr="00457A37">
        <w:rPr>
          <w:sz w:val="20"/>
          <w:szCs w:val="20"/>
        </w:rPr>
        <w:t>stáltvørskurðum</w:t>
      </w:r>
      <w:proofErr w:type="spellEnd"/>
      <w:r w:rsidRPr="00457A37">
        <w:rPr>
          <w:sz w:val="20"/>
          <w:szCs w:val="20"/>
        </w:rPr>
        <w:t>,</w:t>
      </w:r>
    </w:p>
    <w:p w14:paraId="20FF62D2" w14:textId="77777777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>4)   at velja út og viðgera tilfar eftir krøvum og endamáli,</w:t>
      </w:r>
    </w:p>
    <w:p w14:paraId="007EE012" w14:textId="77777777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 xml:space="preserve">5)   at gera </w:t>
      </w:r>
      <w:proofErr w:type="spellStart"/>
      <w:r w:rsidRPr="00457A37">
        <w:rPr>
          <w:sz w:val="20"/>
          <w:szCs w:val="20"/>
        </w:rPr>
        <w:t>samankomingarhættir</w:t>
      </w:r>
      <w:proofErr w:type="spellEnd"/>
      <w:r w:rsidRPr="00457A37">
        <w:rPr>
          <w:sz w:val="20"/>
          <w:szCs w:val="20"/>
        </w:rPr>
        <w:t xml:space="preserve"> í mun til galdandi krøv,</w:t>
      </w:r>
    </w:p>
    <w:p w14:paraId="1E66B47C" w14:textId="77777777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>6)   at viðlíkahalda amboð,</w:t>
      </w:r>
    </w:p>
    <w:p w14:paraId="6526B763" w14:textId="77777777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 xml:space="preserve">7)   at </w:t>
      </w:r>
      <w:proofErr w:type="spellStart"/>
      <w:r w:rsidRPr="00457A37">
        <w:rPr>
          <w:sz w:val="20"/>
          <w:szCs w:val="20"/>
        </w:rPr>
        <w:t>yvirflatuviðgera</w:t>
      </w:r>
      <w:proofErr w:type="spellEnd"/>
      <w:r w:rsidRPr="00457A37">
        <w:rPr>
          <w:sz w:val="20"/>
          <w:szCs w:val="20"/>
        </w:rPr>
        <w:t xml:space="preserve"> og </w:t>
      </w:r>
      <w:proofErr w:type="spellStart"/>
      <w:r w:rsidRPr="00457A37">
        <w:rPr>
          <w:sz w:val="20"/>
          <w:szCs w:val="20"/>
        </w:rPr>
        <w:t>eftirviðgera</w:t>
      </w:r>
      <w:proofErr w:type="spellEnd"/>
      <w:r w:rsidRPr="00457A37">
        <w:rPr>
          <w:sz w:val="20"/>
          <w:szCs w:val="20"/>
        </w:rPr>
        <w:t xml:space="preserve"> </w:t>
      </w:r>
      <w:proofErr w:type="spellStart"/>
      <w:r w:rsidRPr="00457A37">
        <w:rPr>
          <w:sz w:val="20"/>
          <w:szCs w:val="20"/>
        </w:rPr>
        <w:t>metall</w:t>
      </w:r>
      <w:proofErr w:type="spellEnd"/>
      <w:r w:rsidRPr="00457A37">
        <w:rPr>
          <w:sz w:val="20"/>
          <w:szCs w:val="20"/>
        </w:rPr>
        <w:t xml:space="preserve"> og annað tilfar við atliti at dygd, normum og krøvum,</w:t>
      </w:r>
    </w:p>
    <w:p w14:paraId="19563B1A" w14:textId="1DFEBC6F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>8)   at kunna leggja til rættis samansettar sveisi</w:t>
      </w:r>
      <w:r w:rsidR="00782024">
        <w:rPr>
          <w:sz w:val="20"/>
          <w:szCs w:val="20"/>
        </w:rPr>
        <w:t xml:space="preserve"> </w:t>
      </w:r>
      <w:r w:rsidRPr="00457A37">
        <w:rPr>
          <w:sz w:val="20"/>
          <w:szCs w:val="20"/>
        </w:rPr>
        <w:t>uppgávur, og</w:t>
      </w:r>
    </w:p>
    <w:p w14:paraId="1C26266B" w14:textId="508FAC24" w:rsidR="00457A37" w:rsidRPr="00457A37" w:rsidRDefault="00457A37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457A37">
        <w:rPr>
          <w:sz w:val="20"/>
          <w:szCs w:val="20"/>
        </w:rPr>
        <w:t>9)   at velja út og gera samansettar sveisi</w:t>
      </w:r>
      <w:r w:rsidR="00782024">
        <w:rPr>
          <w:sz w:val="20"/>
          <w:szCs w:val="20"/>
        </w:rPr>
        <w:t xml:space="preserve"> </w:t>
      </w:r>
      <w:r w:rsidRPr="00457A37">
        <w:rPr>
          <w:sz w:val="20"/>
          <w:szCs w:val="20"/>
        </w:rPr>
        <w:t>hættir.</w:t>
      </w:r>
    </w:p>
    <w:p w14:paraId="4BCD44A9" w14:textId="7E9CA5C4" w:rsidR="00D66F3C" w:rsidRPr="00457A37" w:rsidRDefault="00D66F3C" w:rsidP="00457A37">
      <w:pPr>
        <w:spacing w:after="0" w:line="276" w:lineRule="auto"/>
        <w:ind w:left="360" w:hanging="360"/>
        <w:rPr>
          <w:sz w:val="20"/>
          <w:szCs w:val="20"/>
          <w:lang w:val="da-DK"/>
        </w:rPr>
      </w:pPr>
    </w:p>
    <w:p w14:paraId="675F8413" w14:textId="77777777" w:rsidR="00EE4A04" w:rsidRDefault="00EE4A04" w:rsidP="00D66F3C">
      <w:pPr>
        <w:spacing w:after="0" w:line="276" w:lineRule="auto"/>
        <w:ind w:left="360" w:hanging="360"/>
        <w:rPr>
          <w:sz w:val="20"/>
          <w:szCs w:val="20"/>
        </w:rPr>
      </w:pPr>
    </w:p>
    <w:p w14:paraId="61750AE5" w14:textId="77777777" w:rsidR="00457A37" w:rsidRPr="007C31F9" w:rsidRDefault="00457A37" w:rsidP="0098044E">
      <w:pPr>
        <w:spacing w:after="0" w:line="276" w:lineRule="auto"/>
        <w:rPr>
          <w:sz w:val="20"/>
          <w:szCs w:val="20"/>
        </w:rPr>
      </w:pPr>
    </w:p>
    <w:p w14:paraId="36DFE616" w14:textId="7FB6DC8E" w:rsidR="007C0A05" w:rsidRPr="007C31F9" w:rsidRDefault="007C0A05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Les meira í kunngerðini </w:t>
      </w:r>
      <w:hyperlink r:id="rId16" w:history="1">
        <w:r w:rsidRPr="007C31F9">
          <w:rPr>
            <w:rStyle w:val="Hyperlink"/>
            <w:sz w:val="20"/>
            <w:szCs w:val="20"/>
          </w:rPr>
          <w:t>her</w:t>
        </w:r>
      </w:hyperlink>
      <w:r w:rsidRPr="007C31F9">
        <w:rPr>
          <w:sz w:val="20"/>
          <w:szCs w:val="20"/>
        </w:rPr>
        <w:t xml:space="preserve"> </w:t>
      </w:r>
    </w:p>
    <w:sectPr w:rsidR="007C0A05" w:rsidRPr="007C31F9" w:rsidSect="000617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FD35" w14:textId="77777777" w:rsidR="00B23B96" w:rsidRDefault="00B23B96" w:rsidP="00E77E02">
      <w:r>
        <w:separator/>
      </w:r>
    </w:p>
  </w:endnote>
  <w:endnote w:type="continuationSeparator" w:id="0">
    <w:p w14:paraId="575C0A74" w14:textId="77777777" w:rsidR="00B23B96" w:rsidRDefault="00B23B96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7D10" w14:textId="77777777" w:rsidR="00457A37" w:rsidRDefault="00457A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492A4830" w:rsidR="001F5418" w:rsidRDefault="00457A37" w:rsidP="00E77E02">
    <w:pPr>
      <w:pStyle w:val="Sidefod"/>
    </w:pPr>
    <w:r>
      <w:t>Sveisari</w:t>
    </w:r>
    <w:r w:rsidR="0094104E">
      <w:t xml:space="preserve">, </w:t>
    </w:r>
    <w:r w:rsidR="00A533FE">
      <w:t>juni</w:t>
    </w:r>
    <w:r w:rsidR="0094104E">
      <w:t xml:space="preserve"> 202</w:t>
    </w:r>
    <w:r w:rsidR="00A533F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08B1" w14:textId="77777777" w:rsidR="00457A37" w:rsidRDefault="00457A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53CF" w14:textId="77777777" w:rsidR="00B23B96" w:rsidRDefault="00B23B96" w:rsidP="00E77E02">
      <w:r>
        <w:separator/>
      </w:r>
    </w:p>
  </w:footnote>
  <w:footnote w:type="continuationSeparator" w:id="0">
    <w:p w14:paraId="30D1318A" w14:textId="77777777" w:rsidR="00B23B96" w:rsidRDefault="00B23B96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165B5F17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4A5BB6C4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59E08BAD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C4E"/>
    <w:multiLevelType w:val="multilevel"/>
    <w:tmpl w:val="0809001D"/>
    <w:numStyleLink w:val="Punktuppstilling"/>
  </w:abstractNum>
  <w:abstractNum w:abstractNumId="20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3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113865">
    <w:abstractNumId w:val="20"/>
  </w:num>
  <w:num w:numId="2" w16cid:durableId="1328051813">
    <w:abstractNumId w:val="13"/>
  </w:num>
  <w:num w:numId="3" w16cid:durableId="492911370">
    <w:abstractNumId w:val="22"/>
  </w:num>
  <w:num w:numId="4" w16cid:durableId="2042511784">
    <w:abstractNumId w:val="2"/>
  </w:num>
  <w:num w:numId="5" w16cid:durableId="102380562">
    <w:abstractNumId w:val="9"/>
  </w:num>
  <w:num w:numId="6" w16cid:durableId="686906690">
    <w:abstractNumId w:val="18"/>
  </w:num>
  <w:num w:numId="7" w16cid:durableId="983269009">
    <w:abstractNumId w:val="15"/>
  </w:num>
  <w:num w:numId="8" w16cid:durableId="1456483344">
    <w:abstractNumId w:val="29"/>
  </w:num>
  <w:num w:numId="9" w16cid:durableId="1988053636">
    <w:abstractNumId w:val="23"/>
  </w:num>
  <w:num w:numId="10" w16cid:durableId="977346152">
    <w:abstractNumId w:val="8"/>
  </w:num>
  <w:num w:numId="11" w16cid:durableId="409087557">
    <w:abstractNumId w:val="19"/>
  </w:num>
  <w:num w:numId="12" w16cid:durableId="1249852537">
    <w:abstractNumId w:val="25"/>
  </w:num>
  <w:num w:numId="13" w16cid:durableId="1224606971">
    <w:abstractNumId w:val="21"/>
  </w:num>
  <w:num w:numId="14" w16cid:durableId="1090808952">
    <w:abstractNumId w:val="19"/>
  </w:num>
  <w:num w:numId="15" w16cid:durableId="1638795861">
    <w:abstractNumId w:val="16"/>
  </w:num>
  <w:num w:numId="16" w16cid:durableId="1166287348">
    <w:abstractNumId w:val="7"/>
  </w:num>
  <w:num w:numId="17" w16cid:durableId="1251892221">
    <w:abstractNumId w:val="31"/>
  </w:num>
  <w:num w:numId="18" w16cid:durableId="1813794664">
    <w:abstractNumId w:val="28"/>
  </w:num>
  <w:num w:numId="19" w16cid:durableId="187761171">
    <w:abstractNumId w:val="6"/>
  </w:num>
  <w:num w:numId="20" w16cid:durableId="450515954">
    <w:abstractNumId w:val="27"/>
  </w:num>
  <w:num w:numId="21" w16cid:durableId="1178541977">
    <w:abstractNumId w:val="32"/>
  </w:num>
  <w:num w:numId="22" w16cid:durableId="144931672">
    <w:abstractNumId w:val="30"/>
  </w:num>
  <w:num w:numId="23" w16cid:durableId="1093744837">
    <w:abstractNumId w:val="3"/>
  </w:num>
  <w:num w:numId="24" w16cid:durableId="1885633331">
    <w:abstractNumId w:val="24"/>
  </w:num>
  <w:num w:numId="25" w16cid:durableId="288172922">
    <w:abstractNumId w:val="12"/>
  </w:num>
  <w:num w:numId="26" w16cid:durableId="324015717">
    <w:abstractNumId w:val="1"/>
  </w:num>
  <w:num w:numId="27" w16cid:durableId="408693943">
    <w:abstractNumId w:val="17"/>
  </w:num>
  <w:num w:numId="28" w16cid:durableId="162596138">
    <w:abstractNumId w:val="0"/>
  </w:num>
  <w:num w:numId="29" w16cid:durableId="1377656566">
    <w:abstractNumId w:val="10"/>
  </w:num>
  <w:num w:numId="30" w16cid:durableId="706181701">
    <w:abstractNumId w:val="5"/>
  </w:num>
  <w:num w:numId="31" w16cid:durableId="1648781508">
    <w:abstractNumId w:val="4"/>
  </w:num>
  <w:num w:numId="32" w16cid:durableId="774328165">
    <w:abstractNumId w:val="26"/>
  </w:num>
  <w:num w:numId="33" w16cid:durableId="1221601311">
    <w:abstractNumId w:val="14"/>
  </w:num>
  <w:num w:numId="34" w16cid:durableId="1947148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2BE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AF"/>
    <w:rsid w:val="00053D17"/>
    <w:rsid w:val="00054E24"/>
    <w:rsid w:val="000602AB"/>
    <w:rsid w:val="00061720"/>
    <w:rsid w:val="00061A3D"/>
    <w:rsid w:val="00061C44"/>
    <w:rsid w:val="0006397B"/>
    <w:rsid w:val="0007078F"/>
    <w:rsid w:val="00070B6E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2C7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6F56"/>
    <w:rsid w:val="001273AE"/>
    <w:rsid w:val="00132079"/>
    <w:rsid w:val="001323C2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2073"/>
    <w:rsid w:val="00163001"/>
    <w:rsid w:val="00163901"/>
    <w:rsid w:val="00163C77"/>
    <w:rsid w:val="0016430B"/>
    <w:rsid w:val="001664C5"/>
    <w:rsid w:val="00167542"/>
    <w:rsid w:val="00167F90"/>
    <w:rsid w:val="001706E3"/>
    <w:rsid w:val="00172CF4"/>
    <w:rsid w:val="001733E7"/>
    <w:rsid w:val="0017370A"/>
    <w:rsid w:val="00174D6F"/>
    <w:rsid w:val="00174D90"/>
    <w:rsid w:val="00174ED9"/>
    <w:rsid w:val="00177091"/>
    <w:rsid w:val="00177689"/>
    <w:rsid w:val="00182D3C"/>
    <w:rsid w:val="00185904"/>
    <w:rsid w:val="00185A21"/>
    <w:rsid w:val="00191325"/>
    <w:rsid w:val="00192D65"/>
    <w:rsid w:val="001A328B"/>
    <w:rsid w:val="001A6628"/>
    <w:rsid w:val="001A6F6A"/>
    <w:rsid w:val="001A7CC5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D0401"/>
    <w:rsid w:val="001D07CE"/>
    <w:rsid w:val="001D09E6"/>
    <w:rsid w:val="001D4833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4284"/>
    <w:rsid w:val="001F5418"/>
    <w:rsid w:val="001F55DB"/>
    <w:rsid w:val="001F6292"/>
    <w:rsid w:val="001F7C40"/>
    <w:rsid w:val="00201423"/>
    <w:rsid w:val="00201FD0"/>
    <w:rsid w:val="00202071"/>
    <w:rsid w:val="002041A5"/>
    <w:rsid w:val="00204D20"/>
    <w:rsid w:val="00206FB4"/>
    <w:rsid w:val="0020704D"/>
    <w:rsid w:val="00207351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095"/>
    <w:rsid w:val="0023598D"/>
    <w:rsid w:val="0023652D"/>
    <w:rsid w:val="002369EA"/>
    <w:rsid w:val="0023720A"/>
    <w:rsid w:val="002378B8"/>
    <w:rsid w:val="002379BA"/>
    <w:rsid w:val="00237D66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E0D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481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4712"/>
    <w:rsid w:val="00356857"/>
    <w:rsid w:val="003626DD"/>
    <w:rsid w:val="00364373"/>
    <w:rsid w:val="00365ED3"/>
    <w:rsid w:val="003672D7"/>
    <w:rsid w:val="00367B19"/>
    <w:rsid w:val="003731A7"/>
    <w:rsid w:val="00373B0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0D90"/>
    <w:rsid w:val="003B2D2D"/>
    <w:rsid w:val="003B3547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8DB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582B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36F56"/>
    <w:rsid w:val="00440096"/>
    <w:rsid w:val="0044086E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A37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3D7F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178D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479C"/>
    <w:rsid w:val="005B5512"/>
    <w:rsid w:val="005B5CC4"/>
    <w:rsid w:val="005B6BA6"/>
    <w:rsid w:val="005C01F8"/>
    <w:rsid w:val="005C03D1"/>
    <w:rsid w:val="005C3748"/>
    <w:rsid w:val="005C3E17"/>
    <w:rsid w:val="005C7DA8"/>
    <w:rsid w:val="005D2144"/>
    <w:rsid w:val="005D296F"/>
    <w:rsid w:val="005D2FA9"/>
    <w:rsid w:val="005D50AA"/>
    <w:rsid w:val="005D5F55"/>
    <w:rsid w:val="005D7680"/>
    <w:rsid w:val="005E0733"/>
    <w:rsid w:val="005E0F0E"/>
    <w:rsid w:val="005E0F9E"/>
    <w:rsid w:val="005E0FF3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3478"/>
    <w:rsid w:val="006541AA"/>
    <w:rsid w:val="00655D4C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AC9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024"/>
    <w:rsid w:val="007828D6"/>
    <w:rsid w:val="0078328C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B08"/>
    <w:rsid w:val="007D7EAF"/>
    <w:rsid w:val="007E1B31"/>
    <w:rsid w:val="007E1C74"/>
    <w:rsid w:val="007E22BD"/>
    <w:rsid w:val="007E322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0151"/>
    <w:rsid w:val="008122C1"/>
    <w:rsid w:val="00812AB5"/>
    <w:rsid w:val="00813F47"/>
    <w:rsid w:val="008143E9"/>
    <w:rsid w:val="00814E87"/>
    <w:rsid w:val="008152FD"/>
    <w:rsid w:val="008217BB"/>
    <w:rsid w:val="00824327"/>
    <w:rsid w:val="00825505"/>
    <w:rsid w:val="008276CB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044E"/>
    <w:rsid w:val="00981760"/>
    <w:rsid w:val="00984937"/>
    <w:rsid w:val="00984F84"/>
    <w:rsid w:val="009858AC"/>
    <w:rsid w:val="00986640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C0198"/>
    <w:rsid w:val="009C0200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13BC"/>
    <w:rsid w:val="00A449A1"/>
    <w:rsid w:val="00A44F3B"/>
    <w:rsid w:val="00A45287"/>
    <w:rsid w:val="00A45289"/>
    <w:rsid w:val="00A53214"/>
    <w:rsid w:val="00A533FE"/>
    <w:rsid w:val="00A55623"/>
    <w:rsid w:val="00A5589B"/>
    <w:rsid w:val="00A56E55"/>
    <w:rsid w:val="00A571B6"/>
    <w:rsid w:val="00A60946"/>
    <w:rsid w:val="00A611EC"/>
    <w:rsid w:val="00A62F37"/>
    <w:rsid w:val="00A63D01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74DA"/>
    <w:rsid w:val="00AA778D"/>
    <w:rsid w:val="00AB1075"/>
    <w:rsid w:val="00AB2947"/>
    <w:rsid w:val="00AB4660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3B96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876FF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4776"/>
    <w:rsid w:val="00BC4957"/>
    <w:rsid w:val="00BD097B"/>
    <w:rsid w:val="00BD0AD9"/>
    <w:rsid w:val="00BD13ED"/>
    <w:rsid w:val="00BD162E"/>
    <w:rsid w:val="00BD20FB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1446"/>
    <w:rsid w:val="00C024B7"/>
    <w:rsid w:val="00C025E6"/>
    <w:rsid w:val="00C02B12"/>
    <w:rsid w:val="00C05E66"/>
    <w:rsid w:val="00C152E2"/>
    <w:rsid w:val="00C1746C"/>
    <w:rsid w:val="00C17947"/>
    <w:rsid w:val="00C17DFF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16D"/>
    <w:rsid w:val="00CC1222"/>
    <w:rsid w:val="00CC1A53"/>
    <w:rsid w:val="00CC2D9B"/>
    <w:rsid w:val="00CC5178"/>
    <w:rsid w:val="00CC6295"/>
    <w:rsid w:val="00CC67E0"/>
    <w:rsid w:val="00CD1220"/>
    <w:rsid w:val="00CD125D"/>
    <w:rsid w:val="00CD418B"/>
    <w:rsid w:val="00CD61A8"/>
    <w:rsid w:val="00CD71F3"/>
    <w:rsid w:val="00CD7B75"/>
    <w:rsid w:val="00CE0EF6"/>
    <w:rsid w:val="00CE238C"/>
    <w:rsid w:val="00CE3C3D"/>
    <w:rsid w:val="00CE487F"/>
    <w:rsid w:val="00CE73B9"/>
    <w:rsid w:val="00CE792F"/>
    <w:rsid w:val="00CF0BFA"/>
    <w:rsid w:val="00CF0E7C"/>
    <w:rsid w:val="00CF1260"/>
    <w:rsid w:val="00CF3317"/>
    <w:rsid w:val="00CF3419"/>
    <w:rsid w:val="00CF4B04"/>
    <w:rsid w:val="00CF62DF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0BEC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E00E8"/>
    <w:rsid w:val="00DE0358"/>
    <w:rsid w:val="00DE2802"/>
    <w:rsid w:val="00DE3098"/>
    <w:rsid w:val="00DE41C6"/>
    <w:rsid w:val="00DE47A3"/>
    <w:rsid w:val="00DE4B8D"/>
    <w:rsid w:val="00DE63FC"/>
    <w:rsid w:val="00DE7BAF"/>
    <w:rsid w:val="00DF054E"/>
    <w:rsid w:val="00DF0689"/>
    <w:rsid w:val="00DF11F4"/>
    <w:rsid w:val="00DF42A1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C2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9CE"/>
    <w:rsid w:val="00FE3CFB"/>
    <w:rsid w:val="00FF249B"/>
    <w:rsid w:val="00FF4898"/>
    <w:rsid w:val="00FF663A"/>
    <w:rsid w:val="00FF6A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27-fra-23-04-2010-um-felags-reglur-fyri-yrkisutbugvinga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yrkisdepilin.fo/til-laeruplass/gerst-laeruplass/regluger%C3%B0-um-go%C3%B0kenning-av-laeruplassu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rkisdepilin.fo/Files/Files/Namsskipan/N%C3%A1msskipan%20fyri%20sveisar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N%C3%A1msskipan%20fyri%20sveisara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Kunngerd/131-fra-19-09-2022-um-utbugvingar-innan-maskin-og-framleidsl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122</TotalTime>
  <Pages>4</Pages>
  <Words>867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25</cp:revision>
  <cp:lastPrinted>2023-06-07T11:18:00Z</cp:lastPrinted>
  <dcterms:created xsi:type="dcterms:W3CDTF">2023-06-12T13:52:00Z</dcterms:created>
  <dcterms:modified xsi:type="dcterms:W3CDTF">2023-06-30T12:07:00Z</dcterms:modified>
</cp:coreProperties>
</file>